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9F" w:rsidRDefault="00F4279F" w:rsidP="00BB3B2F">
      <w:pPr>
        <w:framePr w:h="0" w:hSpace="180" w:wrap="around" w:vAnchor="text" w:hAnchor="page" w:x="8866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before="120" w:after="120"/>
        <w:jc w:val="right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Check: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F4279F" w:rsidRDefault="00BB3B2F">
      <w:pPr>
        <w:jc w:val="righ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-9pt;width:272.25pt;height:51.75pt;z-index:251659264">
            <v:textbox>
              <w:txbxContent>
                <w:p w:rsidR="00BB3B2F" w:rsidRDefault="00BB3B2F">
                  <w:r>
                    <w:t>Which MCRRC Training Program do you coach with/ which race are you a director of? ___________</w:t>
                  </w:r>
                </w:p>
                <w:p w:rsidR="00BB3B2F" w:rsidRDefault="00BB3B2F"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8"/>
        </w:rPr>
        <w:pict>
          <v:shape id="_x0000_s1026" type="#_x0000_t202" style="position:absolute;left:0;text-align:left;margin-left:92.25pt;margin-top:-44.25pt;width:244.5pt;height:24.75pt;z-index:251658240" stroked="f">
            <v:textbox>
              <w:txbxContent>
                <w:p w:rsidR="00BB3B2F" w:rsidRPr="00BB3B2F" w:rsidRDefault="00BB3B2F" w:rsidP="00BB3B2F">
                  <w:pPr>
                    <w:jc w:val="center"/>
                    <w:rPr>
                      <w:sz w:val="40"/>
                      <w:szCs w:val="40"/>
                    </w:rPr>
                  </w:pPr>
                  <w:r w:rsidRPr="00BB3B2F">
                    <w:rPr>
                      <w:sz w:val="40"/>
                      <w:szCs w:val="40"/>
                    </w:rPr>
                    <w:t>MCRRC CPR CLASS</w:t>
                  </w:r>
                </w:p>
              </w:txbxContent>
            </v:textbox>
          </v:shape>
        </w:pict>
      </w:r>
    </w:p>
    <w:p w:rsidR="00F4279F" w:rsidRDefault="00F4279F">
      <w:pPr>
        <w:jc w:val="right"/>
        <w:rPr>
          <w:rFonts w:ascii="Arial" w:hAnsi="Arial"/>
          <w:sz w:val="28"/>
        </w:rPr>
      </w:pPr>
    </w:p>
    <w:p w:rsidR="00F4279F" w:rsidRDefault="00F4279F">
      <w:pPr>
        <w:jc w:val="center"/>
        <w:rPr>
          <w:rFonts w:ascii="Arial" w:hAnsi="Arial"/>
          <w:sz w:val="28"/>
        </w:rPr>
      </w:pPr>
    </w:p>
    <w:p w:rsidR="00F4279F" w:rsidRDefault="00F4279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Montgomery County Road Runners Club, Inc.</w:t>
      </w:r>
    </w:p>
    <w:p w:rsidR="00F4279F" w:rsidRDefault="00F4279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Expense Voucher</w:t>
      </w:r>
    </w:p>
    <w:p w:rsidR="00F4279F" w:rsidRDefault="00F4279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From: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Date:</w:t>
      </w:r>
    </w:p>
    <w:p w:rsidR="00F4279F" w:rsidRDefault="00F4279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For: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3"/>
        <w:gridCol w:w="3125"/>
        <w:gridCol w:w="1252"/>
        <w:gridCol w:w="996"/>
        <w:gridCol w:w="804"/>
        <w:gridCol w:w="540"/>
      </w:tblGrid>
      <w:tr w:rsidR="00F4279F">
        <w:tc>
          <w:tcPr>
            <w:tcW w:w="1473" w:type="dxa"/>
            <w:tcBorders>
              <w:top w:val="single" w:sz="12" w:space="0" w:color="auto"/>
              <w:bottom w:val="single" w:sz="12" w:space="0" w:color="auto"/>
            </w:tcBorders>
          </w:tcPr>
          <w:p w:rsidR="00F4279F" w:rsidRDefault="00F4279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12" w:space="0" w:color="auto"/>
            </w:tcBorders>
          </w:tcPr>
          <w:p w:rsidR="00F4279F" w:rsidRDefault="00F4279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Description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</w:tcPr>
          <w:p w:rsidR="00F4279F" w:rsidRDefault="00F4279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t>Category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t>Class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279F" w:rsidRDefault="00F4279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Amount</w:t>
            </w:r>
          </w:p>
        </w:tc>
      </w:tr>
      <w:tr w:rsidR="00F4279F">
        <w:tc>
          <w:tcPr>
            <w:tcW w:w="1473" w:type="dxa"/>
            <w:tcBorders>
              <w:top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  <w:tcBorders>
              <w:bottom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  <w:tcBorders>
              <w:top w:val="single" w:sz="6" w:space="0" w:color="auto"/>
              <w:bottom w:val="single" w:sz="12" w:space="0" w:color="auto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bottom w:val="single" w:sz="12" w:space="0" w:color="auto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Less Advances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  <w:tr w:rsidR="00F4279F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279F" w:rsidRDefault="00F427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0" w:type="dxa"/>
          </w:tcPr>
          <w:p w:rsidR="00F4279F" w:rsidRDefault="00F4279F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F4279F" w:rsidRDefault="00F4279F">
      <w:pPr>
        <w:rPr>
          <w:rFonts w:ascii="Arial" w:hAnsi="Arial"/>
          <w:sz w:val="20"/>
        </w:rPr>
      </w:pPr>
      <w:r>
        <w:rPr>
          <w:rFonts w:ascii="Arial" w:hAnsi="Arial"/>
        </w:rPr>
        <w:t>Notes:</w:t>
      </w:r>
    </w:p>
    <w:p w:rsidR="00F4279F" w:rsidRDefault="00F4279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4279F" w:rsidRDefault="00F427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Make Check Payable to:</w:t>
      </w:r>
    </w:p>
    <w:p w:rsidR="00F4279F" w:rsidRDefault="00F4279F">
      <w:pPr>
        <w:rPr>
          <w:rFonts w:ascii="Arial" w:hAnsi="Arial"/>
          <w:sz w:val="20"/>
        </w:rPr>
      </w:pPr>
    </w:p>
    <w:p w:rsidR="00F4279F" w:rsidRDefault="00F427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I certify that this statement is correct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and includes only properly authorized</w:t>
      </w:r>
    </w:p>
    <w:p w:rsidR="00F4279F" w:rsidRDefault="00F427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>expenditures.</w:t>
      </w:r>
    </w:p>
    <w:p w:rsidR="00F4279F" w:rsidRDefault="00F4279F">
      <w:pPr>
        <w:rPr>
          <w:rFonts w:ascii="Arial" w:hAnsi="Arial"/>
          <w:sz w:val="20"/>
        </w:rPr>
      </w:pPr>
    </w:p>
    <w:p w:rsidR="00F4279F" w:rsidRDefault="00F427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  <w:r>
        <w:rPr>
          <w:rFonts w:ascii="Arial" w:hAnsi="Arial"/>
          <w:sz w:val="20"/>
        </w:rPr>
        <w:tab/>
      </w:r>
    </w:p>
    <w:p w:rsidR="00F4279F" w:rsidRDefault="00F4279F">
      <w:pPr>
        <w:framePr w:w="4261" w:h="865" w:hSpace="180" w:wrap="around" w:vAnchor="text" w:hAnchor="page" w:x="1933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Treasurer Use Only  </w:t>
      </w:r>
      <w:r>
        <w:rPr>
          <w:rFonts w:ascii="Arial" w:hAnsi="Arial"/>
          <w:sz w:val="20"/>
        </w:rPr>
        <w:t xml:space="preserve">Check: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4279F" w:rsidRDefault="00F4279F">
      <w:pPr>
        <w:framePr w:w="4261" w:h="865" w:hSpace="180" w:wrap="around" w:vAnchor="text" w:hAnchor="page" w:x="1933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20"/>
        </w:rPr>
      </w:pPr>
    </w:p>
    <w:p w:rsidR="00F4279F" w:rsidRDefault="00F4279F">
      <w:pPr>
        <w:framePr w:w="4261" w:h="865" w:hSpace="180" w:wrap="around" w:vAnchor="text" w:hAnchor="page" w:x="1933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</w:pPr>
      <w:r>
        <w:rPr>
          <w:rFonts w:ascii="Arial" w:hAnsi="Arial"/>
          <w:sz w:val="20"/>
        </w:rPr>
        <w:t xml:space="preserve">Approved: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Date: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4279F" w:rsidRDefault="00F4279F">
      <w:pPr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2"/>
        </w:rPr>
        <w:t xml:space="preserve">Mail to:    </w:t>
      </w:r>
      <w:r>
        <w:rPr>
          <w:rFonts w:ascii="Arial" w:hAnsi="Arial"/>
          <w:sz w:val="22"/>
        </w:rPr>
        <w:t>MCRRC</w:t>
      </w:r>
    </w:p>
    <w:p w:rsidR="00F4279F" w:rsidRDefault="00F4279F">
      <w:pPr>
        <w:ind w:firstLine="720"/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sz w:val="22"/>
        </w:rPr>
        <w:tab/>
        <w:t>P.O. Box 1703</w:t>
      </w:r>
      <w:r>
        <w:rPr>
          <w:rFonts w:ascii="Arial" w:hAnsi="Arial"/>
          <w:b/>
          <w:sz w:val="28"/>
        </w:rPr>
        <w:tab/>
      </w:r>
    </w:p>
    <w:p w:rsidR="00F4279F" w:rsidRDefault="00F4279F">
      <w:pPr>
        <w:ind w:left="720" w:firstLine="720"/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 xml:space="preserve">            Rockville, MD 20849</w:t>
      </w:r>
      <w:r>
        <w:rPr>
          <w:rFonts w:ascii="Arial" w:hAnsi="Arial"/>
          <w:b/>
          <w:sz w:val="28"/>
        </w:rPr>
        <w:tab/>
      </w:r>
    </w:p>
    <w:p w:rsidR="00F4279F" w:rsidRDefault="00F4279F">
      <w:pPr>
        <w:spacing w:before="120"/>
        <w:rPr>
          <w:rFonts w:ascii="Arial" w:hAnsi="Arial"/>
          <w:b/>
          <w:sz w:val="28"/>
        </w:rPr>
      </w:pPr>
      <w:r>
        <w:rPr>
          <w:rFonts w:ascii="Arial" w:hAnsi="Arial"/>
        </w:rPr>
        <w:t>Attach all receipts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sectPr w:rsidR="00F4279F" w:rsidSect="004607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18E2"/>
    <w:rsid w:val="0020402D"/>
    <w:rsid w:val="004607C2"/>
    <w:rsid w:val="00BB3B2F"/>
    <w:rsid w:val="00BD541C"/>
    <w:rsid w:val="00D218E2"/>
    <w:rsid w:val="00F4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C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tte\Downloads\expens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expenses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Check:			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Check:</dc:title>
  <dc:creator>yvette lorraine ju</dc:creator>
  <cp:lastModifiedBy>Susan</cp:lastModifiedBy>
  <cp:revision>2</cp:revision>
  <cp:lastPrinted>2000-04-02T23:19:00Z</cp:lastPrinted>
  <dcterms:created xsi:type="dcterms:W3CDTF">2013-04-23T13:49:00Z</dcterms:created>
  <dcterms:modified xsi:type="dcterms:W3CDTF">2013-04-23T13:49:00Z</dcterms:modified>
</cp:coreProperties>
</file>